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9F4784">
      <w:pPr>
        <w:pStyle w:val="3"/>
        <w:jc w:val="left"/>
        <w:rPr>
          <w:b w:val="0"/>
          <w:sz w:val="16"/>
          <w:szCs w:val="16"/>
        </w:rPr>
      </w:pPr>
      <w:r w:rsidRPr="009F4784">
        <w:rPr>
          <w:noProof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</w:t>
      </w:r>
      <w:r w:rsidR="007C0D80">
        <w:rPr>
          <w:sz w:val="24"/>
          <w:vertAlign w:val="superscript"/>
        </w:rPr>
        <w:t xml:space="preserve"> και 37 του Ν.3584/2007</w:t>
      </w:r>
      <w:r>
        <w:rPr>
          <w:sz w:val="24"/>
          <w:vertAlign w:val="superscript"/>
        </w:rPr>
        <w:t>)</w:t>
      </w: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Tr="007C0D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32682B" w:rsidRDefault="007C0D80" w:rsidP="007C0D80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82B">
              <w:rPr>
                <w:rFonts w:asciiTheme="minorHAnsi" w:hAnsiTheme="minorHAnsi" w:cstheme="minorHAnsi"/>
                <w:b/>
                <w:sz w:val="22"/>
                <w:szCs w:val="22"/>
              </w:rPr>
              <w:t>Ν.Π.Δ.Δ. «ΚΟΙΝΩΝΙΚΗ ΠΟΛΙΤΙΚΗ ΚΑΙ ΜΟΥΣΙΚΗ ΠΑΙΔΕΙΑ ΔΗΜΟΥ ΡΕΘΥΜΝΗΣ»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Pr="003B614D" w:rsidRDefault="00FE57F1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 w:rsidTr="00094DE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Ι.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Σύμφωνα με το άρθρο 16 του Ν. 3584/2007: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α) Δεν έχω καταδικασθεί για κακούργημα και σε οποιαδήποτε ποινή για κλοπή, υπεξαίρεση (κοινή ή στην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υπηρεσία), απάτη,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εκβίαση, πλαστογραφία, απιστία δικηγόρου, δωροδοκία, καταπίεση, απιστία περί 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υπηρεσία, παράβαση καθήκοντος, καθ’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υποτροπή συκοφαντική δυσφήμηση, καθώς και για οποιοδήποτε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έγκλημα κατά της γενετήσιας ελευθερίας ή έγκλημα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οικονομικής εκμετάλλευσης της γενετήσιας ζωής,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β) Δεν είμαι υπόδικος που έχει παραπεμφθεί με τελεσίδικο βούλευμα για κακούργημα ή για πλημμέλημα της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περίπτωσης Α΄,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έστω και αν το αδίκημα έχει παραγραφεί,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γ) Δεν έχω, λόγω καταδίκης, στερηθεί τα πολιτικά μου δικαιώματα και για όσο χρόνο διαρκεί η στέρηση αυτή,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(πλήρη ή 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3B614D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μερική) </w:t>
            </w:r>
            <w:r w:rsidR="008B0299" w:rsidRPr="0032682B">
              <w:rPr>
                <w:rFonts w:asciiTheme="minorHAnsi" w:hAnsiTheme="minorHAnsi" w:cstheme="minorHAnsi"/>
                <w:sz w:val="18"/>
                <w:szCs w:val="18"/>
              </w:rPr>
              <w:t>και υπό τις δύο αυτές καταστάσεις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3B614D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ΙΙ.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Έχω υγεία και φυσική κατάσταση που μου επιτρέπει την εκτέλεση των καθηκόντων της θέσης για την οποία 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E76B6A" w:rsidP="003B614D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ροσλαμβάνομαι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76B6A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6B6A" w:rsidRPr="0032682B" w:rsidRDefault="00E76B6A" w:rsidP="000C4247">
            <w:pPr>
              <w:spacing w:before="60"/>
              <w:ind w:right="1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ΙΙΙ. </w:t>
            </w:r>
            <w:r w:rsidR="000C4247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(Μόνο για άνδρες)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Έχουν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εκπληρωθεί </w:t>
            </w:r>
            <w:r w:rsidR="00094DEF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οι / απαλλαγή από τις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στρατιωτικές μου υποχρεώσεις</w:t>
            </w:r>
            <w:r w:rsidR="000C4247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Η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αιτία της απαλλαγής </w:t>
            </w:r>
          </w:p>
        </w:tc>
      </w:tr>
      <w:tr w:rsidR="008E7702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702" w:rsidRPr="0032682B" w:rsidRDefault="000C4247" w:rsidP="000C4247">
            <w:pPr>
              <w:spacing w:before="60"/>
              <w:ind w:left="426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μου είναι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32682B" w:rsidRDefault="00094DEF" w:rsidP="00094DEF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IV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.  Έχω/Δεν έχω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παράλληλη απασχόληση στο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Δημόσιο/Ιδιωτικό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εκπαιδευτικό ίδρυμα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0C4247" w:rsidRDefault="00094DEF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0C4247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247" w:rsidRPr="000C4247" w:rsidRDefault="000C4247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FE57F1" w:rsidRDefault="00FE57F1"/>
    <w:p w:rsidR="00FE57F1" w:rsidRPr="00E76B6A" w:rsidRDefault="000C424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Ρέθυμνο</w:t>
      </w:r>
      <w:r w:rsidR="00FE57F1">
        <w:rPr>
          <w:sz w:val="16"/>
        </w:rPr>
        <w:t>:</w:t>
      </w:r>
      <w:r w:rsidR="00FE57F1" w:rsidRPr="00E76B6A">
        <w:rPr>
          <w:sz w:val="16"/>
        </w:rPr>
        <w:t xml:space="preserve"> </w:t>
      </w:r>
      <w:r>
        <w:rPr>
          <w:sz w:val="16"/>
        </w:rPr>
        <w:t xml:space="preserve">             /   </w:t>
      </w:r>
      <w:r w:rsidR="00FE57F1" w:rsidRPr="00E76B6A">
        <w:rPr>
          <w:sz w:val="16"/>
        </w:rPr>
        <w:t xml:space="preserve">   </w:t>
      </w:r>
      <w:r w:rsidR="00FE57F1">
        <w:rPr>
          <w:sz w:val="16"/>
        </w:rPr>
        <w:t xml:space="preserve">  </w:t>
      </w:r>
      <w:r>
        <w:rPr>
          <w:sz w:val="16"/>
        </w:rPr>
        <w:t>/</w:t>
      </w:r>
      <w:r w:rsidR="00FE57F1">
        <w:rPr>
          <w:sz w:val="16"/>
        </w:rPr>
        <w:t xml:space="preserve">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D07750" w:rsidRPr="00D07750" w:rsidRDefault="00FE57F1" w:rsidP="00D07750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  <w:r>
        <w:rPr>
          <w:sz w:val="18"/>
        </w:rPr>
        <w:t xml:space="preserve"> </w:t>
      </w:r>
    </w:p>
    <w:sectPr w:rsidR="00D07750" w:rsidRPr="00D07750" w:rsidSect="000C4247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F8" w:rsidRDefault="002B37F8">
      <w:r>
        <w:separator/>
      </w:r>
    </w:p>
  </w:endnote>
  <w:endnote w:type="continuationSeparator" w:id="0">
    <w:p w:rsidR="002B37F8" w:rsidRDefault="002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F8" w:rsidRDefault="002B37F8">
      <w:r>
        <w:separator/>
      </w:r>
    </w:p>
  </w:footnote>
  <w:footnote w:type="continuationSeparator" w:id="0">
    <w:p w:rsidR="002B37F8" w:rsidRDefault="002B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B55354">
          <w:pPr>
            <w:pStyle w:val="a3"/>
            <w:jc w:val="right"/>
            <w:rPr>
              <w:b/>
              <w:bCs/>
              <w:sz w:val="16"/>
            </w:rPr>
          </w:pPr>
          <w:r w:rsidRPr="00C12E29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D30F9"/>
    <w:multiLevelType w:val="hybridMultilevel"/>
    <w:tmpl w:val="4A7A8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83990"/>
    <w:rsid w:val="00094DEF"/>
    <w:rsid w:val="000C4247"/>
    <w:rsid w:val="001054C6"/>
    <w:rsid w:val="00134CD4"/>
    <w:rsid w:val="0016306E"/>
    <w:rsid w:val="001B6435"/>
    <w:rsid w:val="002179D9"/>
    <w:rsid w:val="002258D2"/>
    <w:rsid w:val="002B37F8"/>
    <w:rsid w:val="0032682B"/>
    <w:rsid w:val="003B614D"/>
    <w:rsid w:val="00482258"/>
    <w:rsid w:val="00560D1F"/>
    <w:rsid w:val="00705E28"/>
    <w:rsid w:val="007A5243"/>
    <w:rsid w:val="007C0D80"/>
    <w:rsid w:val="00844062"/>
    <w:rsid w:val="008908DA"/>
    <w:rsid w:val="008B0299"/>
    <w:rsid w:val="008E7702"/>
    <w:rsid w:val="00915AA9"/>
    <w:rsid w:val="009E3FDC"/>
    <w:rsid w:val="009F4784"/>
    <w:rsid w:val="00B55354"/>
    <w:rsid w:val="00C12E29"/>
    <w:rsid w:val="00CE478E"/>
    <w:rsid w:val="00D07750"/>
    <w:rsid w:val="00E72DC0"/>
    <w:rsid w:val="00E76B6A"/>
    <w:rsid w:val="00EB5545"/>
    <w:rsid w:val="00EF3AEE"/>
    <w:rsid w:val="00FA5282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C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E3FD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E3FD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E3F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E3FD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E3FD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E3FD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E3FD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E3FD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E3FD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3F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3FD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E3FD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E3FD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2258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22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KOUMNA</cp:lastModifiedBy>
  <cp:revision>2</cp:revision>
  <cp:lastPrinted>2002-09-25T06:58:00Z</cp:lastPrinted>
  <dcterms:created xsi:type="dcterms:W3CDTF">2021-08-05T09:44:00Z</dcterms:created>
  <dcterms:modified xsi:type="dcterms:W3CDTF">2021-08-05T09:44:00Z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MarkAsFinal">
    <vt:bool>true</vt:bool>
  </property>
</Properties>
</file>